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2B7A6230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94DA927" w14:textId="10B35A37" w:rsidR="000629D5" w:rsidRDefault="00184FA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3BC525" wp14:editId="509CC9C5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-2027555</wp:posOffset>
                      </wp:positionV>
                      <wp:extent cx="2126615" cy="2022475"/>
                      <wp:effectExtent l="0" t="0" r="26035" b="15875"/>
                      <wp:wrapNone/>
                      <wp:docPr id="5" name="Connetto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615" cy="202247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FC11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5" o:spid="_x0000_s1026" type="#_x0000_t120" style="position:absolute;margin-left:-5.75pt;margin-top:-159.65pt;width:167.45pt;height:15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" fillcolor="#94b6d2 [3204]" strokecolor="#345c7d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135F2E2A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0729FD54" w14:textId="77777777" w:rsidR="00FA134B" w:rsidRDefault="00FA134B" w:rsidP="00846D4F">
            <w:pPr>
              <w:pStyle w:val="Indirizzo"/>
            </w:pPr>
          </w:p>
          <w:p w14:paraId="066098A2" w14:textId="4664677D" w:rsidR="00FA134B" w:rsidRPr="00605FE4" w:rsidRDefault="00FA134B" w:rsidP="00846D4F">
            <w:pPr>
              <w:pStyle w:val="Indirizzo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Data di Nascita …………………………</w:t>
            </w:r>
          </w:p>
          <w:p w14:paraId="0F0A39FC" w14:textId="77777777" w:rsidR="00FA134B" w:rsidRPr="00605FE4" w:rsidRDefault="00FA134B" w:rsidP="00846D4F">
            <w:pPr>
              <w:pStyle w:val="Indirizzo"/>
              <w:rPr>
                <w:sz w:val="24"/>
                <w:szCs w:val="24"/>
              </w:rPr>
            </w:pPr>
          </w:p>
          <w:p w14:paraId="3FB5E3B3" w14:textId="658210F2" w:rsidR="00FA134B" w:rsidRDefault="00FA134B" w:rsidP="00846D4F">
            <w:pPr>
              <w:pStyle w:val="Indirizzo"/>
              <w:rPr>
                <w:sz w:val="24"/>
                <w:szCs w:val="24"/>
              </w:rPr>
            </w:pPr>
            <w:r w:rsidRPr="00605FE4">
              <w:rPr>
                <w:sz w:val="24"/>
                <w:szCs w:val="24"/>
              </w:rPr>
              <w:t>Residenza</w:t>
            </w:r>
            <w:r w:rsidR="00605FE4">
              <w:rPr>
                <w:sz w:val="24"/>
                <w:szCs w:val="24"/>
              </w:rPr>
              <w:t xml:space="preserve"> </w:t>
            </w:r>
            <w:r w:rsidRPr="00605FE4">
              <w:rPr>
                <w:sz w:val="24"/>
                <w:szCs w:val="24"/>
              </w:rPr>
              <w:t>……………………………………………………</w:t>
            </w:r>
          </w:p>
          <w:p w14:paraId="49D10C19" w14:textId="73CA0268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27CB3C21" w14:textId="3836511C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 ………………………………………………….</w:t>
            </w:r>
          </w:p>
          <w:p w14:paraId="16D268D4" w14:textId="210C55B3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71406ED8" w14:textId="0AB2C6EF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……………………………………………….</w:t>
            </w:r>
          </w:p>
          <w:p w14:paraId="0786785F" w14:textId="4CC49B2B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2D81A57A" w14:textId="4644C495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Malattie in corso …………………………………………….</w:t>
            </w:r>
          </w:p>
          <w:p w14:paraId="11622323" w14:textId="7CEA9FF9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5007FE61" w14:textId="2998B7BB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Allergie …………………………………………………………</w:t>
            </w:r>
          </w:p>
          <w:p w14:paraId="019403D7" w14:textId="2663F76B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64179312" w14:textId="6ECB14BA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scolastica ……………………………………………</w:t>
            </w:r>
          </w:p>
          <w:p w14:paraId="7FE70799" w14:textId="5D1B654D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7F0A2A63" w14:textId="6A231203" w:rsidR="00605FE4" w:rsidRDefault="00605FE4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praticato ………………………………………………</w:t>
            </w:r>
          </w:p>
          <w:p w14:paraId="5E76EFE1" w14:textId="1F4DBE44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04890802" w14:textId="77777777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536B28EE" w14:textId="2CD80BD9" w:rsidR="00A65CB2" w:rsidRDefault="00A65CB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</w:t>
            </w:r>
          </w:p>
          <w:p w14:paraId="774B3D4D" w14:textId="77777777" w:rsidR="00513376" w:rsidRDefault="00513376" w:rsidP="00846D4F">
            <w:pPr>
              <w:pStyle w:val="Indirizzo"/>
              <w:rPr>
                <w:sz w:val="24"/>
                <w:szCs w:val="24"/>
              </w:rPr>
            </w:pPr>
          </w:p>
          <w:p w14:paraId="38E9EE79" w14:textId="2D799864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  <w:r w:rsidR="00513376">
              <w:rPr>
                <w:sz w:val="24"/>
                <w:szCs w:val="24"/>
              </w:rPr>
              <w:t>..</w:t>
            </w:r>
          </w:p>
          <w:p w14:paraId="40998E51" w14:textId="5DF58421" w:rsidR="003E6E3E" w:rsidRDefault="003E6E3E" w:rsidP="00846D4F">
            <w:pPr>
              <w:pStyle w:val="Indirizzo"/>
              <w:rPr>
                <w:sz w:val="24"/>
                <w:szCs w:val="24"/>
              </w:rPr>
            </w:pPr>
          </w:p>
          <w:p w14:paraId="2EDAC380" w14:textId="76FE26A6" w:rsidR="003E6E3E" w:rsidRDefault="003E6E3E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Partecipa a</w:t>
            </w:r>
          </w:p>
          <w:p w14:paraId="0F1D9F4D" w14:textId="77777777" w:rsidR="000A048A" w:rsidRDefault="000A048A" w:rsidP="00846D4F">
            <w:pPr>
              <w:pStyle w:val="Indirizzo"/>
              <w:rPr>
                <w:sz w:val="24"/>
                <w:szCs w:val="24"/>
              </w:rPr>
            </w:pPr>
          </w:p>
          <w:p w14:paraId="3AABA92E" w14:textId="4473410C" w:rsidR="000A048A" w:rsidRDefault="00C601AA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14:paraId="14933EB5" w14:textId="6FD954F5" w:rsidR="00D66FD6" w:rsidRDefault="00D66FD6" w:rsidP="00846D4F">
            <w:pPr>
              <w:pStyle w:val="Indirizzo"/>
              <w:rPr>
                <w:sz w:val="24"/>
                <w:szCs w:val="24"/>
              </w:rPr>
            </w:pPr>
          </w:p>
          <w:p w14:paraId="7F9D2579" w14:textId="42574E0E" w:rsidR="00D66FD6" w:rsidRDefault="00D66FD6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</w:t>
            </w:r>
          </w:p>
          <w:p w14:paraId="2A5A42DB" w14:textId="63C3A83E" w:rsidR="00D66FD6" w:rsidRDefault="00D66FD6" w:rsidP="00846D4F">
            <w:pPr>
              <w:pStyle w:val="Indirizzo"/>
              <w:rPr>
                <w:sz w:val="24"/>
                <w:szCs w:val="24"/>
              </w:rPr>
            </w:pPr>
          </w:p>
          <w:p w14:paraId="641A46CF" w14:textId="410C1BFA" w:rsidR="00D66FD6" w:rsidRDefault="00D66FD6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</w:t>
            </w:r>
          </w:p>
          <w:p w14:paraId="4A42BEBF" w14:textId="6D39D508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57284B62" w14:textId="3FE0DE8B" w:rsidR="00605FE4" w:rsidRDefault="00605FE4" w:rsidP="00846D4F">
            <w:pPr>
              <w:pStyle w:val="Indirizzo"/>
              <w:rPr>
                <w:sz w:val="24"/>
                <w:szCs w:val="24"/>
              </w:rPr>
            </w:pPr>
          </w:p>
          <w:p w14:paraId="30C66293" w14:textId="0645E37B" w:rsidR="00605FE4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cognome</w:t>
            </w:r>
            <w:r w:rsidR="00D66FD6">
              <w:rPr>
                <w:sz w:val="24"/>
                <w:szCs w:val="24"/>
              </w:rPr>
              <w:t xml:space="preserve"> (se minorenne)</w:t>
            </w:r>
          </w:p>
          <w:p w14:paraId="03654012" w14:textId="5E579288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609D5ABF" w14:textId="7ADCD508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 1 ……………………………………………………</w:t>
            </w:r>
          </w:p>
          <w:p w14:paraId="04E59B88" w14:textId="778C5B30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5E9335C6" w14:textId="1E0F69D5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 2 ……………………………………………………</w:t>
            </w:r>
          </w:p>
          <w:p w14:paraId="76E24894" w14:textId="6207579D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61B879B9" w14:textId="4F07A720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</w:t>
            </w:r>
          </w:p>
          <w:p w14:paraId="73A34C7D" w14:textId="77777777" w:rsidR="000A048A" w:rsidRDefault="000A048A" w:rsidP="00846D4F">
            <w:pPr>
              <w:pStyle w:val="Indirizzo"/>
              <w:rPr>
                <w:sz w:val="24"/>
                <w:szCs w:val="24"/>
              </w:rPr>
            </w:pPr>
          </w:p>
          <w:p w14:paraId="0DC03FCE" w14:textId="342CDAEE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 1 ……………………………………………………</w:t>
            </w:r>
          </w:p>
          <w:p w14:paraId="37D7BAB9" w14:textId="77777777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074A35A6" w14:textId="3155F549" w:rsidR="00652692" w:rsidRDefault="00652692" w:rsidP="00846D4F">
            <w:pPr>
              <w:pStyle w:val="Indirizz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Genitore 2 ……………………………………………………</w:t>
            </w:r>
          </w:p>
          <w:p w14:paraId="0D7579C6" w14:textId="5360EFD2" w:rsidR="00652692" w:rsidRDefault="00652692" w:rsidP="00846D4F">
            <w:pPr>
              <w:pStyle w:val="Indirizzo"/>
              <w:rPr>
                <w:sz w:val="24"/>
                <w:szCs w:val="24"/>
              </w:rPr>
            </w:pPr>
          </w:p>
          <w:p w14:paraId="48DD402D" w14:textId="77777777" w:rsidR="00D66FD6" w:rsidRDefault="00D66FD6" w:rsidP="00846D4F">
            <w:pPr>
              <w:pStyle w:val="Indirizzo"/>
              <w:rPr>
                <w:sz w:val="24"/>
                <w:szCs w:val="24"/>
              </w:rPr>
            </w:pPr>
          </w:p>
          <w:p w14:paraId="0095CD36" w14:textId="410E0EF7" w:rsidR="00D66FD6" w:rsidRDefault="00652692" w:rsidP="00605FE4">
            <w:pPr>
              <w:pStyle w:val="Indirizzo"/>
              <w:rPr>
                <w:b/>
                <w:bCs/>
                <w:szCs w:val="20"/>
              </w:rPr>
            </w:pPr>
            <w:r w:rsidRPr="003344AE">
              <w:rPr>
                <w:b/>
                <w:bCs/>
                <w:szCs w:val="20"/>
              </w:rPr>
              <w:t xml:space="preserve">Con la sottoscrizione della presente scheda dichiariamo di aver letto il regolamento per la partecipazione </w:t>
            </w:r>
            <w:r w:rsidR="00D66FD6">
              <w:rPr>
                <w:b/>
                <w:bCs/>
                <w:szCs w:val="20"/>
              </w:rPr>
              <w:t>a</w:t>
            </w:r>
            <w:r w:rsidR="00C601AA">
              <w:rPr>
                <w:b/>
                <w:bCs/>
                <w:szCs w:val="20"/>
              </w:rPr>
              <w:t xml:space="preserve"> tutte </w:t>
            </w:r>
            <w:proofErr w:type="spellStart"/>
            <w:r w:rsidR="00C601AA">
              <w:rPr>
                <w:b/>
                <w:bCs/>
                <w:szCs w:val="20"/>
              </w:rPr>
              <w:t>la attività</w:t>
            </w:r>
            <w:proofErr w:type="spellEnd"/>
            <w:r w:rsidR="00C601AA">
              <w:rPr>
                <w:b/>
                <w:bCs/>
                <w:szCs w:val="20"/>
              </w:rPr>
              <w:t xml:space="preserve"> dell’associazione</w:t>
            </w:r>
            <w:r w:rsidR="00D66FD6">
              <w:rPr>
                <w:b/>
                <w:bCs/>
                <w:szCs w:val="20"/>
              </w:rPr>
              <w:t xml:space="preserve"> </w:t>
            </w:r>
            <w:proofErr w:type="spellStart"/>
            <w:r w:rsidR="00D66FD6">
              <w:rPr>
                <w:b/>
                <w:bCs/>
                <w:szCs w:val="20"/>
              </w:rPr>
              <w:t>Honos</w:t>
            </w:r>
            <w:proofErr w:type="spellEnd"/>
            <w:r w:rsidR="00D66FD6">
              <w:rPr>
                <w:b/>
                <w:bCs/>
                <w:szCs w:val="20"/>
              </w:rPr>
              <w:t xml:space="preserve"> </w:t>
            </w:r>
            <w:proofErr w:type="spellStart"/>
            <w:r w:rsidR="00D66FD6">
              <w:rPr>
                <w:b/>
                <w:bCs/>
                <w:szCs w:val="20"/>
              </w:rPr>
              <w:t>asd</w:t>
            </w:r>
            <w:proofErr w:type="spellEnd"/>
          </w:p>
          <w:p w14:paraId="5157AC50" w14:textId="283CC3AA" w:rsidR="00D66FD6" w:rsidRPr="003344AE" w:rsidRDefault="00D66FD6" w:rsidP="00605FE4">
            <w:pPr>
              <w:pStyle w:val="Indirizzo"/>
              <w:rPr>
                <w:b/>
                <w:bCs/>
                <w:szCs w:val="20"/>
              </w:rPr>
            </w:pPr>
          </w:p>
        </w:tc>
      </w:tr>
      <w:tr w:rsidR="000629D5" w14:paraId="75C6CA33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1C561387" w14:textId="4B98B8F6" w:rsidR="00FA134B" w:rsidRDefault="00184FA5" w:rsidP="00FA134B">
            <w:pPr>
              <w:pStyle w:val="Sottotitolo"/>
              <w:rPr>
                <w:spacing w:val="0"/>
                <w:w w:val="100"/>
              </w:rPr>
            </w:pPr>
            <w:r w:rsidRPr="00C601AA">
              <w:rPr>
                <w:noProof/>
                <w:spacing w:val="9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84D2D" wp14:editId="12D70A09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-1005840</wp:posOffset>
                      </wp:positionV>
                      <wp:extent cx="2126615" cy="2022475"/>
                      <wp:effectExtent l="0" t="0" r="0" b="0"/>
                      <wp:wrapNone/>
                      <wp:docPr id="1" name="Casella di tes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6615" cy="202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1A6E7D8" w14:textId="6B994F2B" w:rsidR="00C601AA" w:rsidRPr="00186842" w:rsidRDefault="00C601AA" w:rsidP="00186842">
                                  <w:pPr>
                                    <w:tabs>
                                      <w:tab w:val="left" w:pos="990"/>
                                    </w:tabs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84D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position:absolute;margin-left:29.55pt;margin-top:-79.2pt;width:167.45pt;height:159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" filled="f" stroked="f">
                      <v:textbox style="mso-fit-shape-to-text:t">
                        <w:txbxContent>
                          <w:p w14:paraId="61A6E7D8" w14:textId="6B994F2B" w:rsidR="00C601AA" w:rsidRPr="00186842" w:rsidRDefault="00C601AA" w:rsidP="00186842">
                            <w:pPr>
                              <w:tabs>
                                <w:tab w:val="left" w:pos="9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134B" w:rsidRPr="00C601AA">
              <w:rPr>
                <w:spacing w:val="93"/>
                <w:w w:val="100"/>
              </w:rPr>
              <w:t>Cognom</w:t>
            </w:r>
            <w:r w:rsidR="00FA134B" w:rsidRPr="00C601AA">
              <w:rPr>
                <w:spacing w:val="5"/>
                <w:w w:val="100"/>
              </w:rPr>
              <w:t>e</w:t>
            </w:r>
          </w:p>
          <w:p w14:paraId="2721B1C4" w14:textId="571A8FDC" w:rsidR="00FA134B" w:rsidRPr="00FA134B" w:rsidRDefault="00FA134B" w:rsidP="00FA1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</w:t>
            </w:r>
          </w:p>
          <w:p w14:paraId="046DECF1" w14:textId="34C770CD" w:rsidR="00FA134B" w:rsidRDefault="00FA134B" w:rsidP="00FA134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Nome</w:t>
            </w:r>
          </w:p>
          <w:p w14:paraId="098A3B7B" w14:textId="506142BF" w:rsidR="000629D5" w:rsidRPr="00FA134B" w:rsidRDefault="00FA134B" w:rsidP="00062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</w:t>
            </w:r>
          </w:p>
          <w:p w14:paraId="17188D91" w14:textId="0522B0D4" w:rsidR="000629D5" w:rsidRPr="00846D4F" w:rsidRDefault="009A2CA0" w:rsidP="00846D4F">
            <w:pPr>
              <w:pStyle w:val="Titolo2"/>
            </w:pPr>
            <w:r>
              <w:t>Contatti</w:t>
            </w:r>
          </w:p>
          <w:p w14:paraId="23FBA9C7" w14:textId="4B8ABD90" w:rsidR="000629D5" w:rsidRDefault="009A2CA0" w:rsidP="000629D5">
            <w:pPr>
              <w:pStyle w:val="Dettaglicontatto"/>
            </w:pPr>
            <w:r>
              <w:t xml:space="preserve">Telefono </w:t>
            </w:r>
          </w:p>
          <w:p w14:paraId="6980D0BB" w14:textId="77777777" w:rsidR="009A2CA0" w:rsidRDefault="009A2CA0" w:rsidP="000629D5">
            <w:pPr>
              <w:pStyle w:val="Dettaglicontatto"/>
            </w:pPr>
          </w:p>
          <w:p w14:paraId="4F934515" w14:textId="6965ECD7" w:rsidR="009A2CA0" w:rsidRDefault="009A2CA0" w:rsidP="000629D5">
            <w:pPr>
              <w:pStyle w:val="Dettaglicontatto"/>
            </w:pPr>
            <w:r>
              <w:t>…………………………</w:t>
            </w:r>
            <w:r w:rsidR="00FA134B">
              <w:t>…………….</w:t>
            </w:r>
          </w:p>
          <w:p w14:paraId="18946B8E" w14:textId="77777777" w:rsidR="009A2CA0" w:rsidRDefault="009A2CA0" w:rsidP="000629D5">
            <w:pPr>
              <w:pStyle w:val="Dettaglicontatto"/>
            </w:pPr>
          </w:p>
          <w:p w14:paraId="71912F9F" w14:textId="4585C3C7" w:rsidR="009A2CA0" w:rsidRDefault="009A2CA0" w:rsidP="000629D5">
            <w:pPr>
              <w:pStyle w:val="Dettaglicontatto"/>
            </w:pPr>
            <w:r>
              <w:t xml:space="preserve">Telefono </w:t>
            </w:r>
            <w:r w:rsidR="00D66FD6">
              <w:t>p</w:t>
            </w:r>
            <w:r>
              <w:t>apà</w:t>
            </w:r>
          </w:p>
          <w:p w14:paraId="2B495FA9" w14:textId="77777777" w:rsidR="009A2CA0" w:rsidRDefault="009A2CA0" w:rsidP="000629D5">
            <w:pPr>
              <w:pStyle w:val="Dettaglicontatto"/>
            </w:pPr>
          </w:p>
          <w:p w14:paraId="0CE85BBF" w14:textId="01064A88" w:rsidR="009A2CA0" w:rsidRDefault="009A2CA0" w:rsidP="000629D5">
            <w:pPr>
              <w:pStyle w:val="Dettaglicontatto"/>
            </w:pPr>
            <w:r>
              <w:t>…………………………</w:t>
            </w:r>
            <w:r w:rsidR="00FA134B">
              <w:t>…………….</w:t>
            </w:r>
          </w:p>
          <w:p w14:paraId="6D55ADA8" w14:textId="77777777" w:rsidR="009A2CA0" w:rsidRDefault="009A2CA0" w:rsidP="000629D5">
            <w:pPr>
              <w:pStyle w:val="Dettaglicontatto"/>
            </w:pPr>
          </w:p>
          <w:p w14:paraId="6B485B72" w14:textId="72EF1B16" w:rsidR="009A2CA0" w:rsidRDefault="009A2CA0" w:rsidP="000629D5">
            <w:pPr>
              <w:pStyle w:val="Dettaglicontatto"/>
            </w:pPr>
            <w:r>
              <w:t xml:space="preserve">Telefono </w:t>
            </w:r>
            <w:r w:rsidR="00D66FD6">
              <w:t>mamma</w:t>
            </w:r>
          </w:p>
          <w:p w14:paraId="2AE52508" w14:textId="77777777" w:rsidR="009A2CA0" w:rsidRDefault="009A2CA0" w:rsidP="000629D5">
            <w:pPr>
              <w:pStyle w:val="Dettaglicontatto"/>
            </w:pPr>
          </w:p>
          <w:p w14:paraId="65965DB4" w14:textId="5A3293F8" w:rsidR="000629D5" w:rsidRDefault="009A2CA0" w:rsidP="009A2CA0">
            <w:pPr>
              <w:pStyle w:val="Dettaglicontatto"/>
            </w:pPr>
            <w:r>
              <w:t>…………………………..</w:t>
            </w:r>
          </w:p>
          <w:p w14:paraId="3526D1B8" w14:textId="3DB50290" w:rsidR="00FA134B" w:rsidRDefault="00FA134B" w:rsidP="000629D5">
            <w:pPr>
              <w:pStyle w:val="Dettaglicontatto"/>
            </w:pPr>
          </w:p>
          <w:p w14:paraId="5495BA5A" w14:textId="78080574" w:rsidR="000629D5" w:rsidRPr="00FA134B" w:rsidRDefault="00FA134B" w:rsidP="000629D5">
            <w:pPr>
              <w:pStyle w:val="Dettaglicontatto"/>
            </w:pPr>
            <w:proofErr w:type="gramStart"/>
            <w:r w:rsidRPr="00FA134B">
              <w:t>Email</w:t>
            </w:r>
            <w:proofErr w:type="gramEnd"/>
          </w:p>
          <w:p w14:paraId="66C6251B" w14:textId="77777777" w:rsidR="00FA134B" w:rsidRDefault="00FA134B" w:rsidP="000629D5">
            <w:pPr>
              <w:pStyle w:val="Dettaglicontatto"/>
            </w:pPr>
          </w:p>
          <w:p w14:paraId="3ED25140" w14:textId="1139EDC6" w:rsidR="000629D5" w:rsidRDefault="009A2CA0" w:rsidP="000629D5">
            <w:pPr>
              <w:pStyle w:val="Dettaglicontatto"/>
              <w:rPr>
                <w:rStyle w:val="Collegamentoipertestuale"/>
              </w:rPr>
            </w:pPr>
            <w:r w:rsidRPr="00FA134B">
              <w:rPr>
                <w:rStyle w:val="Collegamentoipertestuale"/>
                <w:color w:val="auto"/>
              </w:rPr>
              <w:t>…………………………</w:t>
            </w:r>
            <w:r w:rsidR="00FA134B" w:rsidRPr="00FA134B">
              <w:rPr>
                <w:rStyle w:val="Collegamentoipertestuale"/>
                <w:color w:val="auto"/>
              </w:rPr>
              <w:t>…………….</w:t>
            </w:r>
          </w:p>
          <w:p w14:paraId="09C31D9E" w14:textId="77777777" w:rsidR="00FA134B" w:rsidRDefault="00FA134B" w:rsidP="000629D5">
            <w:pPr>
              <w:pStyle w:val="Dettaglicontatto"/>
              <w:rPr>
                <w:rStyle w:val="Collegamentoipertestuale"/>
              </w:rPr>
            </w:pPr>
          </w:p>
          <w:p w14:paraId="2CD31FD0" w14:textId="70AF3BC2" w:rsidR="009A2CA0" w:rsidRDefault="009A2CA0" w:rsidP="000629D5">
            <w:pPr>
              <w:pStyle w:val="Dettaglicontatto"/>
              <w:rPr>
                <w:rStyle w:val="Collegamentoipertestuale"/>
                <w:color w:val="auto"/>
              </w:rPr>
            </w:pPr>
            <w:r w:rsidRPr="00FA134B">
              <w:rPr>
                <w:rStyle w:val="Collegamentoipertestuale"/>
                <w:color w:val="auto"/>
              </w:rPr>
              <w:t>…………………………</w:t>
            </w:r>
            <w:r w:rsidR="00FA134B" w:rsidRPr="00FA134B">
              <w:rPr>
                <w:rStyle w:val="Collegamentoipertestuale"/>
                <w:color w:val="auto"/>
              </w:rPr>
              <w:t>…………….</w:t>
            </w:r>
          </w:p>
          <w:p w14:paraId="0D948547" w14:textId="77777777" w:rsidR="00956D8F" w:rsidRDefault="00956D8F" w:rsidP="000629D5">
            <w:pPr>
              <w:pStyle w:val="Dettaglicontatto"/>
              <w:rPr>
                <w:rStyle w:val="Collegamentoipertestuale"/>
                <w:color w:val="auto"/>
              </w:rPr>
            </w:pPr>
          </w:p>
          <w:p w14:paraId="0F1AE11F" w14:textId="25B5A477" w:rsidR="00FA134B" w:rsidRPr="00D66FD6" w:rsidRDefault="00FA134B" w:rsidP="000629D5">
            <w:pPr>
              <w:pStyle w:val="Dettaglicontatto"/>
              <w:rPr>
                <w:rStyle w:val="Collegamentoipertestuale"/>
                <w:color w:val="auto"/>
              </w:rPr>
            </w:pPr>
          </w:p>
        </w:tc>
        <w:tc>
          <w:tcPr>
            <w:tcW w:w="720" w:type="dxa"/>
          </w:tcPr>
          <w:p w14:paraId="153B0E3F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159E5244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  <w:tr w:rsidR="0031617F" w14:paraId="41831CD6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691DD5F6" w14:textId="77777777" w:rsidR="0031617F" w:rsidRDefault="0031617F" w:rsidP="00FA134B">
            <w:pPr>
              <w:pStyle w:val="Sottotitolo"/>
              <w:rPr>
                <w:noProof/>
                <w:spacing w:val="0"/>
                <w:w w:val="100"/>
              </w:rPr>
            </w:pPr>
          </w:p>
        </w:tc>
        <w:tc>
          <w:tcPr>
            <w:tcW w:w="720" w:type="dxa"/>
          </w:tcPr>
          <w:p w14:paraId="38A6223F" w14:textId="77777777" w:rsidR="0031617F" w:rsidRDefault="0031617F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587CA998" w14:textId="77777777" w:rsidR="0031617F" w:rsidRPr="004D3011" w:rsidRDefault="0031617F" w:rsidP="004D3011">
            <w:pPr>
              <w:rPr>
                <w:color w:val="FFFFFF" w:themeColor="background1"/>
              </w:rPr>
            </w:pPr>
          </w:p>
        </w:tc>
      </w:tr>
    </w:tbl>
    <w:p w14:paraId="6647FC03" w14:textId="77777777" w:rsidR="00C601AA" w:rsidRPr="00846D4F" w:rsidRDefault="00C601AA" w:rsidP="00846D4F">
      <w:pPr>
        <w:tabs>
          <w:tab w:val="left" w:pos="990"/>
        </w:tabs>
        <w:spacing w:after="0"/>
        <w:rPr>
          <w:sz w:val="8"/>
        </w:rPr>
      </w:pPr>
    </w:p>
    <w:sectPr w:rsidR="00C601AA" w:rsidRPr="00846D4F" w:rsidSect="00B821B0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78EE" w14:textId="77777777" w:rsidR="00C601AA" w:rsidRDefault="00C601AA" w:rsidP="000C45FF">
      <w:r>
        <w:separator/>
      </w:r>
    </w:p>
  </w:endnote>
  <w:endnote w:type="continuationSeparator" w:id="0">
    <w:p w14:paraId="312202FD" w14:textId="77777777" w:rsidR="00C601AA" w:rsidRDefault="00C601AA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AED6" w14:textId="77777777" w:rsidR="00C601AA" w:rsidRDefault="00C601AA" w:rsidP="000C45FF">
      <w:r>
        <w:separator/>
      </w:r>
    </w:p>
  </w:footnote>
  <w:footnote w:type="continuationSeparator" w:id="0">
    <w:p w14:paraId="644605D4" w14:textId="77777777" w:rsidR="00C601AA" w:rsidRDefault="00C601AA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5AC8D" w14:textId="77777777" w:rsidR="00C601AA" w:rsidRDefault="00C601AA">
    <w:pPr>
      <w:pStyle w:val="Intestazione"/>
    </w:pPr>
    <w:r>
      <w:rPr>
        <w:noProof/>
        <w:lang w:bidi="it-IT"/>
      </w:rPr>
      <w:drawing>
        <wp:anchor distT="0" distB="0" distL="114300" distR="114300" simplePos="0" relativeHeight="251658240" behindDoc="1" locked="0" layoutInCell="1" allowOverlap="1" wp14:anchorId="15D2721D" wp14:editId="45709076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Elemento grafico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A0"/>
    <w:rsid w:val="00017806"/>
    <w:rsid w:val="00036450"/>
    <w:rsid w:val="00061C84"/>
    <w:rsid w:val="000629D5"/>
    <w:rsid w:val="00076632"/>
    <w:rsid w:val="000A048A"/>
    <w:rsid w:val="000C45FF"/>
    <w:rsid w:val="000E3FD1"/>
    <w:rsid w:val="000F46E6"/>
    <w:rsid w:val="00106975"/>
    <w:rsid w:val="00114D7D"/>
    <w:rsid w:val="00180329"/>
    <w:rsid w:val="00184FA5"/>
    <w:rsid w:val="00186842"/>
    <w:rsid w:val="0019001F"/>
    <w:rsid w:val="001A74A5"/>
    <w:rsid w:val="001B2ABD"/>
    <w:rsid w:val="001D2335"/>
    <w:rsid w:val="001E1759"/>
    <w:rsid w:val="001F1ECC"/>
    <w:rsid w:val="002400EB"/>
    <w:rsid w:val="00244620"/>
    <w:rsid w:val="00256CF7"/>
    <w:rsid w:val="002A6A87"/>
    <w:rsid w:val="0030481B"/>
    <w:rsid w:val="0031617F"/>
    <w:rsid w:val="003210FA"/>
    <w:rsid w:val="003344AE"/>
    <w:rsid w:val="003E6E3E"/>
    <w:rsid w:val="004071FC"/>
    <w:rsid w:val="004212AB"/>
    <w:rsid w:val="00445947"/>
    <w:rsid w:val="004813B3"/>
    <w:rsid w:val="00496591"/>
    <w:rsid w:val="004C1C2E"/>
    <w:rsid w:val="004C63E4"/>
    <w:rsid w:val="004D3011"/>
    <w:rsid w:val="004D5108"/>
    <w:rsid w:val="00513376"/>
    <w:rsid w:val="005227D9"/>
    <w:rsid w:val="005645EE"/>
    <w:rsid w:val="005D6289"/>
    <w:rsid w:val="005E39D5"/>
    <w:rsid w:val="00605FE4"/>
    <w:rsid w:val="00612544"/>
    <w:rsid w:val="0062123A"/>
    <w:rsid w:val="00646E75"/>
    <w:rsid w:val="00652692"/>
    <w:rsid w:val="006610D6"/>
    <w:rsid w:val="006771D0"/>
    <w:rsid w:val="00715FCB"/>
    <w:rsid w:val="00743101"/>
    <w:rsid w:val="007867A0"/>
    <w:rsid w:val="007927F5"/>
    <w:rsid w:val="00802CA0"/>
    <w:rsid w:val="00846D4F"/>
    <w:rsid w:val="008C1736"/>
    <w:rsid w:val="00922D5C"/>
    <w:rsid w:val="00956D8F"/>
    <w:rsid w:val="009A2CA0"/>
    <w:rsid w:val="009E7C63"/>
    <w:rsid w:val="00A10A67"/>
    <w:rsid w:val="00A2118D"/>
    <w:rsid w:val="00A65CB2"/>
    <w:rsid w:val="00A65E2A"/>
    <w:rsid w:val="00AD76E2"/>
    <w:rsid w:val="00B20152"/>
    <w:rsid w:val="00B70850"/>
    <w:rsid w:val="00B76A1F"/>
    <w:rsid w:val="00B821B0"/>
    <w:rsid w:val="00C066B6"/>
    <w:rsid w:val="00C37BA1"/>
    <w:rsid w:val="00C4674C"/>
    <w:rsid w:val="00C506CF"/>
    <w:rsid w:val="00C601AA"/>
    <w:rsid w:val="00C72BED"/>
    <w:rsid w:val="00C9578B"/>
    <w:rsid w:val="00CA562E"/>
    <w:rsid w:val="00CB2D30"/>
    <w:rsid w:val="00CF3581"/>
    <w:rsid w:val="00D2522B"/>
    <w:rsid w:val="00D66FD6"/>
    <w:rsid w:val="00D82F2F"/>
    <w:rsid w:val="00DA694B"/>
    <w:rsid w:val="00DC749F"/>
    <w:rsid w:val="00DD172A"/>
    <w:rsid w:val="00DF550A"/>
    <w:rsid w:val="00E25A26"/>
    <w:rsid w:val="00E55D74"/>
    <w:rsid w:val="00E866EC"/>
    <w:rsid w:val="00E93B74"/>
    <w:rsid w:val="00EB3A62"/>
    <w:rsid w:val="00ED605B"/>
    <w:rsid w:val="00F60274"/>
    <w:rsid w:val="00F77FB9"/>
    <w:rsid w:val="00FA134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66FA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e">
    <w:name w:val="Normal"/>
    <w:qFormat/>
    <w:rsid w:val="005227D9"/>
    <w:pPr>
      <w:spacing w:after="200"/>
    </w:pPr>
    <w:rPr>
      <w:sz w:val="20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oloCarattere">
    <w:name w:val="Titolo Carattere"/>
    <w:basedOn w:val="Carpredefinitoparagrafo"/>
    <w:link w:val="Titolo"/>
    <w:uiPriority w:val="10"/>
    <w:rsid w:val="001B2ABD"/>
    <w:rPr>
      <w:caps/>
      <w:color w:val="000000" w:themeColor="text1"/>
      <w:sz w:val="96"/>
      <w:szCs w:val="76"/>
    </w:rPr>
  </w:style>
  <w:style w:type="character" w:styleId="Enfasicorsivo">
    <w:name w:val="Emphasis"/>
    <w:basedOn w:val="Carpredefinitoparagrafo"/>
    <w:uiPriority w:val="11"/>
    <w:semiHidden/>
    <w:qFormat/>
    <w:rsid w:val="00E25A2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a">
    <w:name w:val="Date"/>
    <w:basedOn w:val="Normale"/>
    <w:next w:val="Normale"/>
    <w:link w:val="DataCarattere"/>
    <w:uiPriority w:val="99"/>
    <w:rsid w:val="00036450"/>
  </w:style>
  <w:style w:type="character" w:customStyle="1" w:styleId="DataCarattere">
    <w:name w:val="Data Carattere"/>
    <w:basedOn w:val="Carpredefinitoparagrafo"/>
    <w:link w:val="Data"/>
    <w:uiPriority w:val="99"/>
    <w:rsid w:val="00036450"/>
    <w:rPr>
      <w:sz w:val="18"/>
      <w:szCs w:val="22"/>
    </w:rPr>
  </w:style>
  <w:style w:type="character" w:styleId="Collegamentoipertestuale">
    <w:name w:val="Hyperlink"/>
    <w:basedOn w:val="Carpredefinitoparagrafo"/>
    <w:uiPriority w:val="99"/>
    <w:rsid w:val="00E93B74"/>
    <w:rPr>
      <w:color w:val="B85A22" w:themeColor="accent2" w:themeShade="BF"/>
      <w:u w:val="single"/>
    </w:rPr>
  </w:style>
  <w:style w:type="character" w:styleId="Menzionenonrisolta">
    <w:name w:val="Unresolved Mention"/>
    <w:basedOn w:val="Carpredefinitoparagrafo"/>
    <w:uiPriority w:val="99"/>
    <w:semiHidden/>
    <w:rsid w:val="004813B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45FF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C45FF"/>
    <w:rPr>
      <w:sz w:val="22"/>
      <w:szCs w:val="22"/>
    </w:rPr>
  </w:style>
  <w:style w:type="table" w:styleId="Grigliatabella">
    <w:name w:val="Table Grid"/>
    <w:basedOn w:val="Tabellanorma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B2ABD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Puntoelenco">
    <w:name w:val="List Bullet"/>
    <w:basedOn w:val="Normale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Testogrigio">
    <w:name w:val="Testo grigio"/>
    <w:basedOn w:val="Carpredefinitoparagrafo"/>
    <w:uiPriority w:val="4"/>
    <w:semiHidden/>
    <w:qFormat/>
    <w:rsid w:val="000629D5"/>
    <w:rPr>
      <w:color w:val="808080" w:themeColor="background1" w:themeShade="80"/>
    </w:rPr>
  </w:style>
  <w:style w:type="paragraph" w:customStyle="1" w:styleId="Indirizzo">
    <w:name w:val="Indirizzo"/>
    <w:basedOn w:val="Normale"/>
    <w:qFormat/>
    <w:rsid w:val="000629D5"/>
    <w:pPr>
      <w:spacing w:after="360"/>
      <w:contextualSpacing/>
    </w:pPr>
  </w:style>
  <w:style w:type="paragraph" w:customStyle="1" w:styleId="Dettaglicontatto">
    <w:name w:val="Dettagli contatto"/>
    <w:basedOn w:val="Normale"/>
    <w:qFormat/>
    <w:rsid w:val="000629D5"/>
    <w:pPr>
      <w:contextualSpacing/>
    </w:pPr>
  </w:style>
  <w:style w:type="paragraph" w:styleId="Nessunaspaziatura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f\AppData\Local\Microsoft\Office\16.0\DTS\it-IT%7bFBBA2A2D-9C50-4497-87F3-94D484F9D59D%7d\%7bFC9DC89B-E279-4EE9-94DC-F273DA19C4AF%7dtf88924273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{FC9DC89B-E279-4EE9-94DC-F273DA19C4AF}tf88924273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2020-05-27T19:50:00Z</dcterms:created>
  <dcterms:modified xsi:type="dcterms:W3CDTF">2020-05-27T19:50:00Z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